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4" w:rsidRDefault="00C543C4" w:rsidP="00C543C4">
      <w:pPr>
        <w:spacing w:line="360" w:lineRule="auto"/>
        <w:ind w:firstLine="3402"/>
        <w:jc w:val="right"/>
        <w:rPr>
          <w:rFonts w:ascii="Arial" w:hAnsi="Arial" w:cs="Arial"/>
          <w:sz w:val="28"/>
          <w:lang w:val="es-ES"/>
        </w:rPr>
      </w:pPr>
    </w:p>
    <w:p w:rsidR="00976FF3" w:rsidRPr="00C543C4" w:rsidRDefault="00976FF3" w:rsidP="00C543C4">
      <w:pPr>
        <w:spacing w:line="360" w:lineRule="auto"/>
        <w:ind w:firstLine="3402"/>
        <w:jc w:val="right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 xml:space="preserve">Puerto </w:t>
      </w:r>
      <w:proofErr w:type="spellStart"/>
      <w:r w:rsidRPr="00C543C4">
        <w:rPr>
          <w:rFonts w:ascii="Arial" w:hAnsi="Arial" w:cs="Arial"/>
          <w:sz w:val="28"/>
          <w:lang w:val="es-ES"/>
        </w:rPr>
        <w:t>Madryn</w:t>
      </w:r>
      <w:proofErr w:type="spellEnd"/>
      <w:r w:rsidRPr="00C543C4">
        <w:rPr>
          <w:rFonts w:ascii="Arial" w:hAnsi="Arial" w:cs="Arial"/>
          <w:sz w:val="28"/>
          <w:lang w:val="es-ES"/>
        </w:rPr>
        <w:t xml:space="preserve">, </w:t>
      </w:r>
      <w:r w:rsidR="0064292B" w:rsidRPr="00C543C4">
        <w:rPr>
          <w:rFonts w:ascii="Arial" w:hAnsi="Arial" w:cs="Arial"/>
          <w:sz w:val="28"/>
          <w:lang w:val="es-ES"/>
        </w:rPr>
        <w:t xml:space="preserve"> </w:t>
      </w:r>
      <w:r w:rsidR="00C543C4" w:rsidRPr="00C543C4">
        <w:rPr>
          <w:rFonts w:ascii="Arial" w:hAnsi="Arial" w:cs="Arial"/>
          <w:sz w:val="28"/>
          <w:lang w:val="es-ES"/>
        </w:rPr>
        <w:t>(FECHA)</w:t>
      </w:r>
      <w:r w:rsidR="000C74D7" w:rsidRPr="00C543C4">
        <w:rPr>
          <w:rFonts w:ascii="Arial" w:hAnsi="Arial" w:cs="Arial"/>
          <w:sz w:val="28"/>
          <w:lang w:val="es-ES"/>
        </w:rPr>
        <w:t xml:space="preserve"> 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  <w:bookmarkStart w:id="0" w:name="_GoBack"/>
      <w:bookmarkEnd w:id="0"/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>Sr.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 xml:space="preserve">Presidente del 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n-GB"/>
        </w:rPr>
      </w:pPr>
      <w:r w:rsidRPr="00C543C4">
        <w:rPr>
          <w:rFonts w:ascii="Arial" w:hAnsi="Arial" w:cs="Arial"/>
          <w:sz w:val="28"/>
          <w:lang w:val="es-ES"/>
        </w:rPr>
        <w:t xml:space="preserve">COLEGIO MEDICO DE PTO. </w:t>
      </w:r>
      <w:r w:rsidRPr="00C543C4">
        <w:rPr>
          <w:rFonts w:ascii="Arial" w:hAnsi="Arial" w:cs="Arial"/>
          <w:sz w:val="28"/>
          <w:lang w:val="en-GB"/>
        </w:rPr>
        <w:t>MADRYN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 xml:space="preserve">Dr. </w:t>
      </w:r>
      <w:r w:rsidR="003A203E" w:rsidRPr="00C543C4">
        <w:rPr>
          <w:rFonts w:ascii="Arial" w:hAnsi="Arial" w:cs="Arial"/>
          <w:sz w:val="28"/>
          <w:lang w:val="es-ES"/>
        </w:rPr>
        <w:t>Fabián</w:t>
      </w:r>
      <w:r w:rsidRPr="00C543C4">
        <w:rPr>
          <w:rFonts w:ascii="Arial" w:hAnsi="Arial" w:cs="Arial"/>
          <w:sz w:val="28"/>
          <w:lang w:val="es-ES"/>
        </w:rPr>
        <w:t xml:space="preserve"> CARRIZO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n-GB"/>
        </w:rPr>
      </w:pPr>
      <w:r w:rsidRPr="00C543C4">
        <w:rPr>
          <w:rFonts w:ascii="Arial" w:hAnsi="Arial" w:cs="Arial"/>
          <w:sz w:val="28"/>
          <w:lang w:val="en-GB"/>
        </w:rPr>
        <w:t>S/D</w:t>
      </w:r>
    </w:p>
    <w:p w:rsidR="00976FF3" w:rsidRPr="00C543C4" w:rsidRDefault="003A203E" w:rsidP="00C543C4">
      <w:pPr>
        <w:spacing w:line="360" w:lineRule="auto"/>
        <w:rPr>
          <w:rFonts w:ascii="Arial" w:hAnsi="Arial" w:cs="Arial"/>
          <w:sz w:val="28"/>
          <w:lang w:val="en-GB"/>
        </w:rPr>
      </w:pPr>
      <w:r w:rsidRPr="00C543C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E0509" wp14:editId="4A93F5F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0861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24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L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l81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"/>
            </w:pict>
          </mc:Fallback>
        </mc:AlternateConten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n-GB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>De mi mayor consideración: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</w:p>
    <w:p w:rsidR="00976FF3" w:rsidRPr="00C543C4" w:rsidRDefault="00976FF3" w:rsidP="00C543C4">
      <w:pPr>
        <w:spacing w:line="360" w:lineRule="auto"/>
        <w:ind w:firstLine="3402"/>
        <w:jc w:val="both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 xml:space="preserve">Tengo el agrado de dirigirme a Ud., y por su digno intermedio al resto de </w:t>
      </w:r>
      <w:smartTag w:uri="urn:schemas-microsoft-com:office:smarttags" w:element="PersonName">
        <w:smartTagPr>
          <w:attr w:name="ProductID" w:val="la Honorable Comisi￳n"/>
        </w:smartTagPr>
        <w:r w:rsidRPr="00C543C4">
          <w:rPr>
            <w:rFonts w:ascii="Arial" w:hAnsi="Arial" w:cs="Arial"/>
            <w:sz w:val="28"/>
            <w:lang w:val="es-ES"/>
          </w:rPr>
          <w:t>la Honorable Comisión</w:t>
        </w:r>
      </w:smartTag>
      <w:r w:rsidRPr="00C543C4">
        <w:rPr>
          <w:rFonts w:ascii="Arial" w:hAnsi="Arial" w:cs="Arial"/>
          <w:sz w:val="28"/>
          <w:lang w:val="es-ES"/>
        </w:rPr>
        <w:t xml:space="preserve"> Directiva que preside, a los efectos de adjuntar a la presente mi Currículum Vitae para que sea evaluado a fin de poder ingresar como asociad</w:t>
      </w:r>
      <w:r w:rsidR="00E152D9" w:rsidRPr="00C543C4">
        <w:rPr>
          <w:rFonts w:ascii="Arial" w:hAnsi="Arial" w:cs="Arial"/>
          <w:sz w:val="28"/>
          <w:lang w:val="es-ES"/>
        </w:rPr>
        <w:t>o</w:t>
      </w:r>
      <w:r w:rsidRPr="00C543C4">
        <w:rPr>
          <w:rFonts w:ascii="Arial" w:hAnsi="Arial" w:cs="Arial"/>
          <w:sz w:val="28"/>
          <w:lang w:val="es-ES"/>
        </w:rPr>
        <w:t xml:space="preserve">  a esa Institución. </w:t>
      </w:r>
    </w:p>
    <w:p w:rsidR="00976FF3" w:rsidRPr="00C543C4" w:rsidRDefault="00976FF3" w:rsidP="00C543C4">
      <w:pPr>
        <w:spacing w:line="360" w:lineRule="auto"/>
        <w:ind w:firstLine="3402"/>
        <w:jc w:val="both"/>
        <w:rPr>
          <w:rFonts w:ascii="Arial" w:hAnsi="Arial" w:cs="Arial"/>
          <w:sz w:val="28"/>
          <w:lang w:val="es-ES"/>
        </w:rPr>
      </w:pPr>
      <w:r w:rsidRPr="00C543C4">
        <w:rPr>
          <w:rFonts w:ascii="Arial" w:hAnsi="Arial" w:cs="Arial"/>
          <w:sz w:val="28"/>
          <w:lang w:val="es-ES"/>
        </w:rPr>
        <w:t>Sin otro particular, y a la espera de una pronta y favorable respuesta, me despido de usted muy atentamente.</w:t>
      </w: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8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4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4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4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4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4"/>
          <w:lang w:val="es-ES"/>
        </w:rPr>
      </w:pPr>
    </w:p>
    <w:p w:rsidR="00976FF3" w:rsidRPr="00C543C4" w:rsidRDefault="00976FF3" w:rsidP="00C543C4">
      <w:pPr>
        <w:spacing w:line="360" w:lineRule="auto"/>
        <w:rPr>
          <w:rFonts w:ascii="Arial" w:hAnsi="Arial" w:cs="Arial"/>
          <w:sz w:val="24"/>
          <w:lang w:val="es-ES"/>
        </w:rPr>
      </w:pPr>
    </w:p>
    <w:p w:rsidR="00976FF3" w:rsidRPr="00C543C4" w:rsidRDefault="00976FF3" w:rsidP="00C543C4">
      <w:pPr>
        <w:spacing w:line="360" w:lineRule="auto"/>
        <w:jc w:val="right"/>
        <w:rPr>
          <w:rFonts w:ascii="Arial" w:hAnsi="Arial" w:cs="Arial"/>
          <w:sz w:val="28"/>
          <w:szCs w:val="28"/>
          <w:lang w:val="es-ES"/>
        </w:rPr>
      </w:pPr>
      <w:r w:rsidRPr="00C543C4">
        <w:rPr>
          <w:rFonts w:ascii="Arial" w:hAnsi="Arial" w:cs="Arial"/>
          <w:sz w:val="28"/>
          <w:szCs w:val="28"/>
          <w:lang w:val="es-ES"/>
        </w:rPr>
        <w:t>.....................................................</w:t>
      </w:r>
    </w:p>
    <w:p w:rsidR="00976FF3" w:rsidRPr="00C543C4" w:rsidRDefault="00976FF3" w:rsidP="00C543C4">
      <w:pPr>
        <w:spacing w:line="360" w:lineRule="auto"/>
        <w:jc w:val="right"/>
        <w:rPr>
          <w:rFonts w:ascii="Arial" w:hAnsi="Arial" w:cs="Arial"/>
          <w:sz w:val="28"/>
          <w:szCs w:val="28"/>
          <w:lang w:val="es-ES"/>
        </w:rPr>
      </w:pPr>
    </w:p>
    <w:p w:rsidR="00976FF3" w:rsidRPr="00C543C4" w:rsidRDefault="00976FF3" w:rsidP="00C543C4">
      <w:pPr>
        <w:spacing w:line="360" w:lineRule="auto"/>
        <w:jc w:val="right"/>
        <w:rPr>
          <w:rFonts w:ascii="Arial" w:hAnsi="Arial" w:cs="Arial"/>
          <w:sz w:val="28"/>
          <w:szCs w:val="28"/>
          <w:lang w:val="es-ES"/>
        </w:rPr>
      </w:pPr>
    </w:p>
    <w:p w:rsidR="00976FF3" w:rsidRDefault="00976FF3" w:rsidP="00F4784C">
      <w:pPr>
        <w:jc w:val="right"/>
        <w:rPr>
          <w:sz w:val="28"/>
          <w:szCs w:val="28"/>
          <w:lang w:val="es-ES"/>
        </w:rPr>
      </w:pPr>
    </w:p>
    <w:p w:rsidR="00976FF3" w:rsidRDefault="00976FF3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               </w:t>
      </w:r>
    </w:p>
    <w:sectPr w:rsidR="00976FF3">
      <w:pgSz w:w="12242" w:h="17282" w:code="11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5"/>
    <w:rsid w:val="000C74D7"/>
    <w:rsid w:val="00194DBE"/>
    <w:rsid w:val="003A203E"/>
    <w:rsid w:val="0064292B"/>
    <w:rsid w:val="00791635"/>
    <w:rsid w:val="00976FF3"/>
    <w:rsid w:val="00AE0192"/>
    <w:rsid w:val="00AE0B58"/>
    <w:rsid w:val="00C0466F"/>
    <w:rsid w:val="00C44BEA"/>
    <w:rsid w:val="00C543C4"/>
    <w:rsid w:val="00C62024"/>
    <w:rsid w:val="00D45225"/>
    <w:rsid w:val="00DF1D59"/>
    <w:rsid w:val="00E152D9"/>
    <w:rsid w:val="00F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qFormat/>
    <w:pPr>
      <w:keepNext/>
      <w:ind w:firstLine="3686"/>
      <w:outlineLvl w:val="0"/>
    </w:pPr>
    <w:rPr>
      <w:rFonts w:ascii="Comic Sans MS" w:hAnsi="Comic Sans MS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2835"/>
      <w:jc w:val="both"/>
    </w:pPr>
    <w:rPr>
      <w:rFonts w:ascii="Garamond" w:hAnsi="Garamond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qFormat/>
    <w:pPr>
      <w:keepNext/>
      <w:ind w:firstLine="3686"/>
      <w:outlineLvl w:val="0"/>
    </w:pPr>
    <w:rPr>
      <w:rFonts w:ascii="Comic Sans MS" w:hAnsi="Comic Sans MS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2835"/>
      <w:jc w:val="both"/>
    </w:pPr>
    <w:rPr>
      <w:rFonts w:ascii="Garamond" w:hAnsi="Garamond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SOLICITANDO EL INGRESO AL COLEGIO MEDICO</Template>
  <TotalTime>1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Organización desconocida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USUARIO</cp:lastModifiedBy>
  <cp:revision>3</cp:revision>
  <cp:lastPrinted>2019-08-02T14:28:00Z</cp:lastPrinted>
  <dcterms:created xsi:type="dcterms:W3CDTF">2019-09-09T14:23:00Z</dcterms:created>
  <dcterms:modified xsi:type="dcterms:W3CDTF">2019-09-09T14:24:00Z</dcterms:modified>
</cp:coreProperties>
</file>